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DE" w:rsidRDefault="00466EDE"/>
    <w:p w:rsidR="00466EDE" w:rsidRDefault="00466EDE" w:rsidP="00434A1F">
      <w:pPr>
        <w:pStyle w:val="NoSpacing"/>
      </w:pPr>
      <w:r>
        <w:tab/>
        <w:t>I ___</w:t>
      </w:r>
      <w:r w:rsidR="0035203D">
        <w:t>__________________ Authorize “</w:t>
      </w:r>
      <w:proofErr w:type="spellStart"/>
      <w:r w:rsidR="0035203D">
        <w:t>Tikunim</w:t>
      </w:r>
      <w:proofErr w:type="spellEnd"/>
      <w:r w:rsidR="0035203D">
        <w:t xml:space="preserve"> Counseling Services” </w:t>
      </w:r>
      <w:r>
        <w:t xml:space="preserve">to charge my credit card </w:t>
      </w:r>
    </w:p>
    <w:p w:rsidR="00466EDE" w:rsidRDefault="00434A1F" w:rsidP="00466EDE">
      <w:pPr>
        <w:pStyle w:val="NoSpacing"/>
      </w:pPr>
      <w:r>
        <w:t xml:space="preserve">                              (NAME)             </w:t>
      </w:r>
      <w:r w:rsidR="0035203D">
        <w:t xml:space="preserve">                               </w:t>
      </w:r>
      <w:r w:rsidR="00466EDE">
        <w:t xml:space="preserve">                  </w:t>
      </w:r>
      <w:r>
        <w:t xml:space="preserve">        </w:t>
      </w:r>
    </w:p>
    <w:p w:rsidR="00466EDE" w:rsidRDefault="00466EDE"/>
    <w:p w:rsidR="00466EDE" w:rsidRDefault="00257515">
      <w:proofErr w:type="gramStart"/>
      <w:r>
        <w:t>AMOUNT                  $_________________USD.</w:t>
      </w:r>
      <w:proofErr w:type="gramEnd"/>
      <w:r w:rsidR="003C03A8">
        <w:t xml:space="preserve">                                           </w:t>
      </w:r>
    </w:p>
    <w:p w:rsidR="00466EDE" w:rsidRDefault="00257515">
      <w:r>
        <w:t xml:space="preserve">CREDIT </w:t>
      </w:r>
      <w:r w:rsidR="00466EDE">
        <w:t>CARD TYPE</w:t>
      </w:r>
      <w:r>
        <w:t xml:space="preserve">  </w:t>
      </w:r>
      <w:r w:rsidR="00466EDE">
        <w:t xml:space="preserve"> _____________</w:t>
      </w:r>
      <w:r>
        <w:t>_______</w:t>
      </w:r>
    </w:p>
    <w:p w:rsidR="00466EDE" w:rsidRDefault="00466EDE">
      <w:r>
        <w:t xml:space="preserve">CREDIT </w:t>
      </w:r>
      <w:r w:rsidR="00257515">
        <w:t>CARD #         ____________________</w:t>
      </w:r>
    </w:p>
    <w:p w:rsidR="00257515" w:rsidRDefault="00257515">
      <w:r>
        <w:t>CARD CV2 #               ____________________</w:t>
      </w:r>
    </w:p>
    <w:p w:rsidR="00257515" w:rsidRDefault="00257515">
      <w:r>
        <w:t>ISSUED DATE              ____________________</w:t>
      </w:r>
    </w:p>
    <w:p w:rsidR="00257515" w:rsidRDefault="00257515">
      <w:r>
        <w:t>EXPIRATION DATE     ____________________</w:t>
      </w:r>
    </w:p>
    <w:p w:rsidR="00257515" w:rsidRDefault="00257515">
      <w:r>
        <w:t>BILLING ADDRESS      ____________________</w:t>
      </w:r>
    </w:p>
    <w:p w:rsidR="00257515" w:rsidRDefault="00257515">
      <w:r>
        <w:t xml:space="preserve">                                     ____________________</w:t>
      </w:r>
    </w:p>
    <w:p w:rsidR="00257515" w:rsidRDefault="00257515">
      <w:r>
        <w:t>BILLING ZIP CODE     ____________________</w:t>
      </w:r>
    </w:p>
    <w:p w:rsidR="00466EDE" w:rsidRDefault="00466EDE" w:rsidP="00257515">
      <w:pPr>
        <w:pStyle w:val="NoSpacing"/>
      </w:pPr>
      <w:r>
        <w:t xml:space="preserve"> </w:t>
      </w:r>
      <w:r w:rsidR="00257515">
        <w:t>NAME ON CARD      ______________________</w:t>
      </w:r>
    </w:p>
    <w:p w:rsidR="00257515" w:rsidRDefault="00257515" w:rsidP="00257515">
      <w:pPr>
        <w:pStyle w:val="NoSpacing"/>
      </w:pPr>
      <w:r>
        <w:t xml:space="preserve">                                     (As it appears on card)</w:t>
      </w:r>
    </w:p>
    <w:p w:rsidR="00257515" w:rsidRDefault="00257515" w:rsidP="00257515">
      <w:pPr>
        <w:pStyle w:val="NoSpacing"/>
      </w:pPr>
    </w:p>
    <w:p w:rsidR="00434A1F" w:rsidRDefault="00434A1F" w:rsidP="00434A1F">
      <w:pPr>
        <w:pStyle w:val="NoSpacing"/>
      </w:pPr>
      <w:r>
        <w:t>____________________________________                              __________________</w:t>
      </w:r>
    </w:p>
    <w:p w:rsidR="00434A1F" w:rsidRDefault="00434A1F" w:rsidP="00434A1F">
      <w:pPr>
        <w:pStyle w:val="NoSpacing"/>
      </w:pPr>
      <w:r>
        <w:t>SIGNATURE                                                                                         DATE</w:t>
      </w:r>
    </w:p>
    <w:p w:rsidR="00434A1F" w:rsidRDefault="00434A1F" w:rsidP="00434A1F">
      <w:pPr>
        <w:pStyle w:val="NoSpacing"/>
      </w:pPr>
    </w:p>
    <w:p w:rsidR="003C03A8" w:rsidRDefault="003C03A8" w:rsidP="00434A1F">
      <w:pPr>
        <w:pStyle w:val="NoSpacing"/>
      </w:pPr>
      <w:bookmarkStart w:id="0" w:name="_GoBack"/>
      <w:bookmarkEnd w:id="0"/>
    </w:p>
    <w:p w:rsidR="003C03A8" w:rsidRDefault="003C03A8" w:rsidP="00434A1F">
      <w:pPr>
        <w:pStyle w:val="NoSpacing"/>
      </w:pPr>
      <w:r>
        <w:t xml:space="preserve">DO NOT WRITE BELOW. </w:t>
      </w:r>
      <w:proofErr w:type="gramStart"/>
      <w:r>
        <w:t>COMPANY USE ONLY.</w:t>
      </w:r>
      <w:proofErr w:type="gramEnd"/>
    </w:p>
    <w:p w:rsidR="003C03A8" w:rsidRDefault="003C03A8" w:rsidP="00434A1F">
      <w:pPr>
        <w:pStyle w:val="NoSpacing"/>
      </w:pPr>
    </w:p>
    <w:p w:rsidR="003C03A8" w:rsidRDefault="003C03A8" w:rsidP="00434A1F">
      <w:pPr>
        <w:pStyle w:val="NoSpacing"/>
      </w:pPr>
      <w:r>
        <w:t>NOTES:</w:t>
      </w:r>
    </w:p>
    <w:p w:rsidR="003C03A8" w:rsidRDefault="003C03A8" w:rsidP="00434A1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3C03A8" w:rsidRDefault="003C03A8" w:rsidP="00434A1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3C03A8" w:rsidRDefault="003C03A8" w:rsidP="00434A1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3C03A8" w:rsidRDefault="003C03A8" w:rsidP="00434A1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3C03A8" w:rsidRDefault="003C03A8" w:rsidP="00434A1F">
      <w:pPr>
        <w:pStyle w:val="NoSpacing"/>
      </w:pPr>
    </w:p>
    <w:p w:rsidR="00257515" w:rsidRDefault="00257515"/>
    <w:sectPr w:rsidR="00257515" w:rsidSect="008D7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F3" w:rsidRDefault="00076FF3" w:rsidP="00C26671">
      <w:pPr>
        <w:spacing w:after="0" w:line="240" w:lineRule="auto"/>
      </w:pPr>
      <w:r>
        <w:separator/>
      </w:r>
    </w:p>
  </w:endnote>
  <w:endnote w:type="continuationSeparator" w:id="0">
    <w:p w:rsidR="00076FF3" w:rsidRDefault="00076FF3" w:rsidP="00C2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F3" w:rsidRDefault="00076FF3" w:rsidP="00C26671">
      <w:pPr>
        <w:spacing w:after="0" w:line="240" w:lineRule="auto"/>
      </w:pPr>
      <w:r>
        <w:separator/>
      </w:r>
    </w:p>
  </w:footnote>
  <w:footnote w:type="continuationSeparator" w:id="0">
    <w:p w:rsidR="00076FF3" w:rsidRDefault="00076FF3" w:rsidP="00C2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71" w:rsidRDefault="00C26671" w:rsidP="00C26671">
    <w:pPr>
      <w:pStyle w:val="Header"/>
    </w:pPr>
    <w:r>
      <w:ptab w:relativeTo="margin" w:alignment="center" w:leader="none"/>
    </w:r>
    <w:r w:rsidRPr="00C26671">
      <w:rPr>
        <w:sz w:val="28"/>
        <w:szCs w:val="28"/>
      </w:rPr>
      <w:t>CREDIT CARD AUTHORIZATION FORM</w:t>
    </w:r>
    <w:r w:rsidRPr="00C26671">
      <w:rPr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3D"/>
    <w:rsid w:val="00076FF3"/>
    <w:rsid w:val="001B5005"/>
    <w:rsid w:val="00257515"/>
    <w:rsid w:val="0035203D"/>
    <w:rsid w:val="003C03A8"/>
    <w:rsid w:val="00434A1F"/>
    <w:rsid w:val="00466EDE"/>
    <w:rsid w:val="00515D88"/>
    <w:rsid w:val="00666E9B"/>
    <w:rsid w:val="006D6315"/>
    <w:rsid w:val="008D7FD3"/>
    <w:rsid w:val="00AE4000"/>
    <w:rsid w:val="00C26671"/>
    <w:rsid w:val="00E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71"/>
  </w:style>
  <w:style w:type="paragraph" w:styleId="Footer">
    <w:name w:val="footer"/>
    <w:basedOn w:val="Normal"/>
    <w:link w:val="Foot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71"/>
  </w:style>
  <w:style w:type="paragraph" w:styleId="BalloonText">
    <w:name w:val="Balloon Text"/>
    <w:basedOn w:val="Normal"/>
    <w:link w:val="BalloonTextChar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71"/>
  </w:style>
  <w:style w:type="paragraph" w:styleId="Footer">
    <w:name w:val="footer"/>
    <w:basedOn w:val="Normal"/>
    <w:link w:val="FooterChar"/>
    <w:uiPriority w:val="99"/>
    <w:unhideWhenUsed/>
    <w:rsid w:val="00C2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71"/>
  </w:style>
  <w:style w:type="paragraph" w:styleId="BalloonText">
    <w:name w:val="Balloon Text"/>
    <w:basedOn w:val="Normal"/>
    <w:link w:val="BalloonTextChar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fas%20Rock!\AppData\Roaming\Microsoft\Templates\TP0300018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5489969-098C-4457-8DA9-2728FF8BB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TP030001842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Asifas Rock!</dc:creator>
  <cp:lastModifiedBy>Asifas Rock!</cp:lastModifiedBy>
  <cp:revision>1</cp:revision>
  <dcterms:created xsi:type="dcterms:W3CDTF">2012-07-20T02:57:00Z</dcterms:created>
  <dcterms:modified xsi:type="dcterms:W3CDTF">2012-07-20T03:00:00Z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TC300018429990</vt:lpwstr>
  </property>
</Properties>
</file>